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BA" w:rsidRPr="009E2895" w:rsidRDefault="000F25BA" w:rsidP="009E2895">
      <w:pPr>
        <w:tabs>
          <w:tab w:val="left" w:pos="1965"/>
        </w:tabs>
      </w:pPr>
      <w:bookmarkStart w:id="0" w:name="_GoBack"/>
      <w:bookmarkEnd w:id="0"/>
    </w:p>
    <w:tbl>
      <w:tblPr>
        <w:tblpPr w:leftFromText="180" w:rightFromText="180" w:vertAnchor="text" w:tblpY="-39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042"/>
        <w:gridCol w:w="2042"/>
        <w:gridCol w:w="1928"/>
        <w:gridCol w:w="2240"/>
        <w:gridCol w:w="1958"/>
        <w:gridCol w:w="26"/>
        <w:gridCol w:w="2018"/>
      </w:tblGrid>
      <w:tr w:rsidR="000F25BA" w:rsidRPr="00B0578D" w:rsidTr="003360AC">
        <w:tc>
          <w:tcPr>
            <w:tcW w:w="1921" w:type="dxa"/>
            <w:shd w:val="clear" w:color="auto" w:fill="auto"/>
          </w:tcPr>
          <w:p w:rsidR="000F25BA" w:rsidRPr="008149E8" w:rsidRDefault="000F1C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Reception curriculum overview 2018-2019</w:t>
            </w:r>
          </w:p>
        </w:tc>
        <w:tc>
          <w:tcPr>
            <w:tcW w:w="2042" w:type="dxa"/>
            <w:shd w:val="clear" w:color="auto" w:fill="FF000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Autumn 1</w:t>
            </w:r>
          </w:p>
        </w:tc>
        <w:tc>
          <w:tcPr>
            <w:tcW w:w="2042" w:type="dxa"/>
            <w:shd w:val="clear" w:color="auto" w:fill="FF000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Autumn 2</w:t>
            </w:r>
          </w:p>
        </w:tc>
        <w:tc>
          <w:tcPr>
            <w:tcW w:w="1928" w:type="dxa"/>
            <w:shd w:val="clear" w:color="auto" w:fill="92D05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Spring 1</w:t>
            </w:r>
          </w:p>
        </w:tc>
        <w:tc>
          <w:tcPr>
            <w:tcW w:w="2240" w:type="dxa"/>
            <w:shd w:val="clear" w:color="auto" w:fill="92D05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Spring 2</w:t>
            </w:r>
          </w:p>
        </w:tc>
        <w:tc>
          <w:tcPr>
            <w:tcW w:w="1958" w:type="dxa"/>
            <w:shd w:val="clear" w:color="auto" w:fill="FFFF0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Summer 1</w:t>
            </w:r>
          </w:p>
        </w:tc>
        <w:tc>
          <w:tcPr>
            <w:tcW w:w="2044" w:type="dxa"/>
            <w:gridSpan w:val="2"/>
            <w:shd w:val="clear" w:color="auto" w:fill="FFFF00"/>
          </w:tcPr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Summer 2</w:t>
            </w:r>
          </w:p>
          <w:p w:rsidR="000F25BA" w:rsidRPr="008149E8" w:rsidRDefault="000F25BA" w:rsidP="00B0578D">
            <w:pPr>
              <w:pStyle w:val="Default"/>
              <w:jc w:val="center"/>
              <w:rPr>
                <w:rFonts w:ascii="SassoonCRInfant" w:hAnsi="SassoonCRInfant"/>
                <w:b/>
                <w:sz w:val="20"/>
              </w:rPr>
            </w:pPr>
          </w:p>
        </w:tc>
      </w:tr>
      <w:tr w:rsidR="000F25BA" w:rsidRPr="00B0578D" w:rsidTr="003360AC">
        <w:trPr>
          <w:trHeight w:val="888"/>
        </w:trPr>
        <w:tc>
          <w:tcPr>
            <w:tcW w:w="1921" w:type="dxa"/>
            <w:shd w:val="clear" w:color="auto" w:fill="auto"/>
          </w:tcPr>
          <w:p w:rsidR="000F25BA" w:rsidRPr="008149E8" w:rsidRDefault="000F25BA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F25BA" w:rsidRPr="008149E8" w:rsidRDefault="000F25BA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0F25BA" w:rsidRPr="008149E8" w:rsidRDefault="000F25BA" w:rsidP="00A27F0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Themes</w:t>
            </w:r>
          </w:p>
        </w:tc>
        <w:tc>
          <w:tcPr>
            <w:tcW w:w="2042" w:type="dxa"/>
            <w:shd w:val="clear" w:color="auto" w:fill="auto"/>
          </w:tcPr>
          <w:p w:rsidR="000F1CBA" w:rsidRPr="008149E8" w:rsidRDefault="000F1CBA" w:rsidP="000F1CBA">
            <w:pPr>
              <w:jc w:val="center"/>
              <w:rPr>
                <w:rFonts w:ascii="SassoonCRInfant" w:hAnsi="SassoonCRInfant"/>
                <w:b/>
                <w:sz w:val="20"/>
              </w:rPr>
            </w:pPr>
            <w:r w:rsidRPr="008149E8">
              <w:rPr>
                <w:rFonts w:ascii="SassoonCRInfant" w:hAnsi="SassoonCRInfant"/>
                <w:b/>
                <w:sz w:val="20"/>
              </w:rPr>
              <w:t>Transition</w:t>
            </w:r>
          </w:p>
          <w:p w:rsidR="0048652C" w:rsidRPr="008149E8" w:rsidRDefault="000F1CBA" w:rsidP="000F1CB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</w:rPr>
              <w:t>Do you want to be friends?</w:t>
            </w:r>
          </w:p>
        </w:tc>
        <w:tc>
          <w:tcPr>
            <w:tcW w:w="2042" w:type="dxa"/>
            <w:shd w:val="clear" w:color="auto" w:fill="auto"/>
          </w:tcPr>
          <w:p w:rsidR="00A27F0E" w:rsidRPr="008149E8" w:rsidRDefault="00A27F0E" w:rsidP="000F1CB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453EE" w:rsidRPr="008149E8" w:rsidRDefault="009453EE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9453EE" w:rsidRPr="008149E8" w:rsidRDefault="009453EE" w:rsidP="000F1CB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453EE" w:rsidRPr="008149E8" w:rsidRDefault="009453EE" w:rsidP="000F1CB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44497A" w:rsidRPr="008149E8" w:rsidRDefault="0044497A" w:rsidP="000F1CBA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</w:tr>
      <w:tr w:rsidR="00E707ED" w:rsidRPr="00B0578D" w:rsidTr="003360AC">
        <w:trPr>
          <w:trHeight w:val="888"/>
        </w:trPr>
        <w:tc>
          <w:tcPr>
            <w:tcW w:w="1921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Story Focus</w:t>
            </w:r>
          </w:p>
        </w:tc>
        <w:tc>
          <w:tcPr>
            <w:tcW w:w="2042" w:type="dxa"/>
            <w:shd w:val="clear" w:color="auto" w:fill="auto"/>
          </w:tcPr>
          <w:p w:rsidR="00E707ED" w:rsidRPr="008149E8" w:rsidRDefault="008149E8" w:rsidP="0048652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Peace at Last</w:t>
            </w:r>
          </w:p>
          <w:p w:rsidR="008149E8" w:rsidRPr="008149E8" w:rsidRDefault="008149E8" w:rsidP="0048652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Rosie’s Walk</w:t>
            </w:r>
          </w:p>
        </w:tc>
        <w:tc>
          <w:tcPr>
            <w:tcW w:w="2042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968A3" w:rsidRPr="008149E8" w:rsidRDefault="009968A3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E707ED" w:rsidRPr="008149E8" w:rsidRDefault="00E707ED" w:rsidP="009968A3">
            <w:pPr>
              <w:rPr>
                <w:rFonts w:ascii="SassoonCRInfant" w:hAnsi="SassoonCRInfant"/>
                <w:sz w:val="20"/>
              </w:rPr>
            </w:pPr>
          </w:p>
        </w:tc>
      </w:tr>
      <w:tr w:rsidR="00E707ED" w:rsidRPr="00B0578D" w:rsidTr="003360AC">
        <w:tc>
          <w:tcPr>
            <w:tcW w:w="1921" w:type="dxa"/>
            <w:shd w:val="clear" w:color="auto" w:fill="auto"/>
          </w:tcPr>
          <w:p w:rsidR="00E707ED" w:rsidRPr="008149E8" w:rsidRDefault="00E707ED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707ED" w:rsidRPr="008149E8" w:rsidRDefault="00E707ED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707ED" w:rsidRPr="008149E8" w:rsidRDefault="00E707ED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Personal and social development</w:t>
            </w:r>
          </w:p>
          <w:p w:rsidR="00E707ED" w:rsidRPr="008149E8" w:rsidRDefault="00E707ED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707ED" w:rsidRPr="008149E8" w:rsidRDefault="00E707ED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E707ED" w:rsidRPr="008149E8" w:rsidRDefault="00CA2E9D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Settling into school</w:t>
            </w:r>
          </w:p>
          <w:p w:rsidR="00CA2E9D" w:rsidRPr="008149E8" w:rsidRDefault="00CA2E9D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The adults in the classroom</w:t>
            </w:r>
          </w:p>
          <w:p w:rsidR="00CA2E9D" w:rsidRPr="008149E8" w:rsidRDefault="00CA2E9D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Making Friends</w:t>
            </w:r>
          </w:p>
          <w:p w:rsidR="00CA2E9D" w:rsidRPr="008149E8" w:rsidRDefault="00CA2E9D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Rules and Routines</w:t>
            </w:r>
          </w:p>
          <w:p w:rsidR="00364766" w:rsidRPr="008149E8" w:rsidRDefault="00364766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SEAL- New Beg</w:t>
            </w:r>
          </w:p>
        </w:tc>
        <w:tc>
          <w:tcPr>
            <w:tcW w:w="2042" w:type="dxa"/>
            <w:shd w:val="clear" w:color="auto" w:fill="auto"/>
          </w:tcPr>
          <w:p w:rsidR="00AE78B7" w:rsidRPr="008149E8" w:rsidRDefault="00AE78B7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44A0F" w:rsidRPr="008149E8" w:rsidRDefault="00544A0F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44A0F" w:rsidRPr="008149E8" w:rsidRDefault="00544A0F" w:rsidP="00544A0F">
            <w:pPr>
              <w:tabs>
                <w:tab w:val="center" w:pos="1012"/>
                <w:tab w:val="right" w:pos="2024"/>
              </w:tabs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544A0F" w:rsidRPr="008149E8" w:rsidRDefault="00544A0F" w:rsidP="00544A0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544A0F" w:rsidRPr="008149E8" w:rsidRDefault="00544A0F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</w:tr>
      <w:tr w:rsidR="00E707ED" w:rsidRPr="00B0578D" w:rsidTr="003360AC">
        <w:tc>
          <w:tcPr>
            <w:tcW w:w="1921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Listening and attentiveness</w:t>
            </w:r>
          </w:p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3360AC" w:rsidRPr="008149E8" w:rsidRDefault="00CA2E9D" w:rsidP="003360A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 xml:space="preserve">Daily Carpet times- rules, stories, listening games, circle times. </w:t>
            </w:r>
            <w:r w:rsidR="003360AC" w:rsidRPr="008149E8">
              <w:rPr>
                <w:rFonts w:ascii="SassoonCRInfant" w:hAnsi="SassoonCRInfant"/>
                <w:sz w:val="20"/>
              </w:rPr>
              <w:t xml:space="preserve"> </w:t>
            </w:r>
          </w:p>
          <w:p w:rsidR="00E707ED" w:rsidRPr="008149E8" w:rsidRDefault="003360AC" w:rsidP="003360A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</w:rPr>
              <w:t>Phase 1 Phonic activities</w:t>
            </w:r>
          </w:p>
          <w:p w:rsidR="003360AC" w:rsidRPr="008149E8" w:rsidRDefault="003360AC" w:rsidP="003360A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</w:rPr>
              <w:t>Phase 2 Phonics</w:t>
            </w:r>
          </w:p>
        </w:tc>
        <w:tc>
          <w:tcPr>
            <w:tcW w:w="2042" w:type="dxa"/>
            <w:shd w:val="clear" w:color="auto" w:fill="auto"/>
          </w:tcPr>
          <w:p w:rsidR="00AE78B7" w:rsidRPr="008149E8" w:rsidRDefault="00AE78B7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E707ED" w:rsidRPr="008149E8" w:rsidRDefault="00E707ED" w:rsidP="0006046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E707ED" w:rsidRPr="008149E8" w:rsidRDefault="00E707ED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</w:tr>
      <w:tr w:rsidR="001615D2" w:rsidRPr="00B0578D" w:rsidTr="003360AC">
        <w:tc>
          <w:tcPr>
            <w:tcW w:w="1921" w:type="dxa"/>
            <w:shd w:val="clear" w:color="auto" w:fill="auto"/>
          </w:tcPr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Physical development</w:t>
            </w:r>
          </w:p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1615D2" w:rsidRPr="008149E8" w:rsidRDefault="001615D2" w:rsidP="001615D2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Get Squiggling/ Daily Drawing</w:t>
            </w:r>
          </w:p>
          <w:p w:rsidR="001615D2" w:rsidRPr="008149E8" w:rsidRDefault="001615D2" w:rsidP="001615D2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Using Toilet</w:t>
            </w:r>
          </w:p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Dough Disco</w:t>
            </w:r>
          </w:p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Changing Clothes</w:t>
            </w:r>
          </w:p>
          <w:p w:rsidR="00A66B75" w:rsidRPr="008149E8" w:rsidRDefault="001615D2" w:rsidP="003360A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149E8">
              <w:rPr>
                <w:rFonts w:ascii="SassoonCRInfant" w:hAnsi="SassoonCRInfant"/>
                <w:sz w:val="20"/>
                <w:szCs w:val="20"/>
              </w:rPr>
              <w:t>Lunch</w:t>
            </w:r>
            <w:r w:rsidR="003360AC" w:rsidRPr="008149E8">
              <w:rPr>
                <w:rFonts w:ascii="SassoonCRInfant" w:hAnsi="SassoonCRInfant"/>
                <w:sz w:val="20"/>
                <w:szCs w:val="20"/>
              </w:rPr>
              <w:t xml:space="preserve">/ </w:t>
            </w:r>
            <w:r w:rsidR="00AE78B7" w:rsidRPr="008149E8">
              <w:rPr>
                <w:rFonts w:ascii="SassoonCRInfant" w:hAnsi="SassoonCRInfant"/>
                <w:sz w:val="20"/>
                <w:szCs w:val="20"/>
              </w:rPr>
              <w:t>Snack-Whole Class</w:t>
            </w:r>
          </w:p>
        </w:tc>
        <w:tc>
          <w:tcPr>
            <w:tcW w:w="2042" w:type="dxa"/>
            <w:shd w:val="clear" w:color="auto" w:fill="auto"/>
          </w:tcPr>
          <w:p w:rsidR="00AE78B7" w:rsidRPr="008149E8" w:rsidRDefault="00AE78B7" w:rsidP="00A27F0E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1615D2" w:rsidRPr="008149E8" w:rsidRDefault="001615D2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1615D2" w:rsidRPr="008149E8" w:rsidRDefault="001615D2" w:rsidP="00544A0F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1615D2" w:rsidRPr="008149E8" w:rsidRDefault="001615D2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</w:tr>
      <w:tr w:rsidR="003360AC" w:rsidRPr="00B0578D" w:rsidTr="003360AC">
        <w:tc>
          <w:tcPr>
            <w:tcW w:w="1921" w:type="dxa"/>
            <w:shd w:val="clear" w:color="auto" w:fill="auto"/>
          </w:tcPr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8149E8">
              <w:rPr>
                <w:rFonts w:ascii="SassoonCRInfant" w:hAnsi="SassoonCRInfant"/>
                <w:b/>
                <w:sz w:val="20"/>
                <w:szCs w:val="20"/>
              </w:rPr>
              <w:t>Key skills</w:t>
            </w:r>
          </w:p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</w:rPr>
              <w:t>Maths Meetings</w:t>
            </w:r>
          </w:p>
          <w:p w:rsidR="001202C5" w:rsidRPr="008149E8" w:rsidRDefault="001202C5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</w:rPr>
              <w:t>Reading Books</w:t>
            </w:r>
          </w:p>
          <w:p w:rsidR="008149E8" w:rsidRPr="008149E8" w:rsidRDefault="008149E8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  <w:r w:rsidRPr="008149E8">
              <w:rPr>
                <w:rFonts w:ascii="SassoonCRInfant" w:hAnsi="SassoonCRInfant"/>
                <w:sz w:val="20"/>
              </w:rPr>
              <w:t>Reading Comprehension</w:t>
            </w:r>
          </w:p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  <w:p w:rsidR="003360AC" w:rsidRPr="008149E8" w:rsidRDefault="003360AC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1202C5" w:rsidRPr="008149E8" w:rsidRDefault="001202C5" w:rsidP="00B0578D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1202C5" w:rsidRPr="008149E8" w:rsidRDefault="001202C5" w:rsidP="001202C5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1202C5" w:rsidRPr="008149E8" w:rsidRDefault="001202C5" w:rsidP="001202C5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3360AC" w:rsidRPr="008149E8" w:rsidRDefault="003360AC" w:rsidP="003360A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</w:rPr>
            </w:pPr>
          </w:p>
        </w:tc>
      </w:tr>
    </w:tbl>
    <w:p w:rsidR="000F25BA" w:rsidRDefault="000F25BA"/>
    <w:sectPr w:rsidR="000F25BA" w:rsidSect="006A01F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9"/>
    <w:rsid w:val="0006046C"/>
    <w:rsid w:val="00086A02"/>
    <w:rsid w:val="000F1CBA"/>
    <w:rsid w:val="000F25BA"/>
    <w:rsid w:val="000F7E8C"/>
    <w:rsid w:val="001202C5"/>
    <w:rsid w:val="001615D2"/>
    <w:rsid w:val="00316659"/>
    <w:rsid w:val="003360AC"/>
    <w:rsid w:val="00364766"/>
    <w:rsid w:val="0044497A"/>
    <w:rsid w:val="0048652C"/>
    <w:rsid w:val="005372E8"/>
    <w:rsid w:val="00544A0F"/>
    <w:rsid w:val="006A01FF"/>
    <w:rsid w:val="0073330B"/>
    <w:rsid w:val="007C25FF"/>
    <w:rsid w:val="008149E8"/>
    <w:rsid w:val="00853A83"/>
    <w:rsid w:val="00880D9D"/>
    <w:rsid w:val="00891A4E"/>
    <w:rsid w:val="009453EE"/>
    <w:rsid w:val="009968A3"/>
    <w:rsid w:val="009E2895"/>
    <w:rsid w:val="00A27F0E"/>
    <w:rsid w:val="00A66B75"/>
    <w:rsid w:val="00AE78B7"/>
    <w:rsid w:val="00B0578D"/>
    <w:rsid w:val="00BB11B8"/>
    <w:rsid w:val="00C90B66"/>
    <w:rsid w:val="00CA2E9D"/>
    <w:rsid w:val="00CC14C9"/>
    <w:rsid w:val="00E707ED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5BA"/>
    <w:pPr>
      <w:autoSpaceDE w:val="0"/>
      <w:autoSpaceDN w:val="0"/>
      <w:adjustRightInd w:val="0"/>
    </w:pPr>
    <w:rPr>
      <w:rFonts w:ascii="SassoonPrimaryInfant" w:hAnsi="SassoonPrimaryInfant" w:cs="SassoonPrimaryInfant"/>
      <w:color w:val="000000"/>
      <w:sz w:val="24"/>
      <w:szCs w:val="24"/>
      <w:lang w:eastAsia="en-US"/>
    </w:rPr>
  </w:style>
  <w:style w:type="paragraph" w:styleId="NoSpacing">
    <w:name w:val="No Spacing"/>
    <w:rsid w:val="00544A0F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25BA"/>
    <w:pPr>
      <w:autoSpaceDE w:val="0"/>
      <w:autoSpaceDN w:val="0"/>
      <w:adjustRightInd w:val="0"/>
    </w:pPr>
    <w:rPr>
      <w:rFonts w:ascii="SassoonPrimaryInfant" w:hAnsi="SassoonPrimaryInfant" w:cs="SassoonPrimaryInfant"/>
      <w:color w:val="000000"/>
      <w:sz w:val="24"/>
      <w:szCs w:val="24"/>
      <w:lang w:eastAsia="en-US"/>
    </w:rPr>
  </w:style>
  <w:style w:type="paragraph" w:styleId="NoSpacing">
    <w:name w:val="No Spacing"/>
    <w:rsid w:val="00544A0F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ursery\2015-16\Nursery%20curriculum%20overview%202015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Nursery curriculum overview 2015-16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Starman</dc:creator>
  <cp:lastModifiedBy>Windows User</cp:lastModifiedBy>
  <cp:revision>3</cp:revision>
  <dcterms:created xsi:type="dcterms:W3CDTF">2018-09-18T07:01:00Z</dcterms:created>
  <dcterms:modified xsi:type="dcterms:W3CDTF">2018-09-18T07:03:00Z</dcterms:modified>
</cp:coreProperties>
</file>